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D6B7" w14:textId="31FD583F" w:rsidR="00592FC9" w:rsidRDefault="00592FC9"/>
    <w:p w14:paraId="5F2F31A4" w14:textId="77777777" w:rsidR="00311F32" w:rsidRDefault="00311F32"/>
    <w:p w14:paraId="14D7003D" w14:textId="77777777" w:rsidR="00311F32" w:rsidRDefault="00311F32"/>
    <w:p w14:paraId="1730E68D" w14:textId="77777777" w:rsidR="00311F32" w:rsidRDefault="00311F32"/>
    <w:p w14:paraId="4A096027" w14:textId="77777777" w:rsidR="00311F32" w:rsidRDefault="00311F32"/>
    <w:p w14:paraId="4CDED577" w14:textId="2E060C0B" w:rsidR="00311F32" w:rsidRDefault="00311F32"/>
    <w:p w14:paraId="3908C7F1" w14:textId="77777777" w:rsidR="003D21E7" w:rsidRDefault="003D21E7"/>
    <w:p w14:paraId="4CFACD7C" w14:textId="41338833" w:rsidR="00311F32" w:rsidRDefault="00311F32" w:rsidP="003D21E7"/>
    <w:p w14:paraId="54AD7278" w14:textId="054F6E14" w:rsidR="00F21BE2" w:rsidRDefault="003D21E7" w:rsidP="00311F32">
      <w:pPr>
        <w:jc w:val="center"/>
        <w:rPr>
          <w:b/>
          <w:bCs/>
        </w:rPr>
      </w:pPr>
      <w:r>
        <w:rPr>
          <w:b/>
          <w:bCs/>
        </w:rPr>
        <w:t>202</w:t>
      </w:r>
      <w:r w:rsidR="00585D8C">
        <w:rPr>
          <w:b/>
          <w:bCs/>
        </w:rPr>
        <w:t>4</w:t>
      </w:r>
    </w:p>
    <w:p w14:paraId="239750D9" w14:textId="77777777" w:rsidR="00F21BE2" w:rsidRDefault="00F21BE2" w:rsidP="00311F32">
      <w:pPr>
        <w:jc w:val="center"/>
        <w:rPr>
          <w:b/>
          <w:bCs/>
        </w:rPr>
      </w:pPr>
    </w:p>
    <w:p w14:paraId="0A6B9C96" w14:textId="77777777" w:rsidR="00F21BE2" w:rsidRDefault="00F21BE2" w:rsidP="00311F32">
      <w:pPr>
        <w:jc w:val="center"/>
        <w:rPr>
          <w:b/>
          <w:bCs/>
        </w:rPr>
      </w:pPr>
    </w:p>
    <w:p w14:paraId="2F81E67F" w14:textId="7F0553C5" w:rsidR="00311F32" w:rsidRDefault="00311F32" w:rsidP="00311F32">
      <w:pPr>
        <w:jc w:val="center"/>
        <w:rPr>
          <w:b/>
          <w:bCs/>
        </w:rPr>
      </w:pPr>
      <w:r>
        <w:rPr>
          <w:b/>
          <w:bCs/>
        </w:rPr>
        <w:t>MADISON COUNTY AND KEDNTUCKY FARM</w:t>
      </w:r>
    </w:p>
    <w:p w14:paraId="4878932C" w14:textId="592FF025" w:rsidR="00311F32" w:rsidRDefault="00311F32" w:rsidP="00311F32">
      <w:pPr>
        <w:jc w:val="center"/>
        <w:rPr>
          <w:b/>
          <w:bCs/>
        </w:rPr>
      </w:pPr>
      <w:r>
        <w:rPr>
          <w:b/>
          <w:bCs/>
        </w:rPr>
        <w:t>BUREAU PROGRAMS</w:t>
      </w:r>
    </w:p>
    <w:p w14:paraId="1F1C974E" w14:textId="26E55957" w:rsidR="00311F32" w:rsidRDefault="00311F32" w:rsidP="00311F32">
      <w:pPr>
        <w:jc w:val="center"/>
        <w:rPr>
          <w:b/>
          <w:bCs/>
        </w:rPr>
      </w:pPr>
    </w:p>
    <w:p w14:paraId="47A11574" w14:textId="09C0DB7C" w:rsidR="00311F32" w:rsidRDefault="00311F32" w:rsidP="00311F32">
      <w:pPr>
        <w:jc w:val="center"/>
        <w:rPr>
          <w:b/>
          <w:bCs/>
        </w:rPr>
      </w:pPr>
    </w:p>
    <w:p w14:paraId="46B0DD71" w14:textId="187CA2E4" w:rsidR="00311F32" w:rsidRDefault="00311F32" w:rsidP="00311F32">
      <w:pPr>
        <w:rPr>
          <w:b/>
          <w:bCs/>
        </w:rPr>
      </w:pPr>
      <w:r>
        <w:rPr>
          <w:b/>
          <w:bCs/>
        </w:rPr>
        <w:t>KENTUCKY FARM BUREAU SCHOLARSHIP PROGRAM due in state</w:t>
      </w:r>
    </w:p>
    <w:p w14:paraId="0081CA4A" w14:textId="24CF1D0B" w:rsidR="00311F32" w:rsidRDefault="00311F32" w:rsidP="00311F32">
      <w:pPr>
        <w:rPr>
          <w:b/>
          <w:bCs/>
        </w:rPr>
      </w:pPr>
      <w:r>
        <w:rPr>
          <w:b/>
          <w:bCs/>
        </w:rPr>
        <w:t>office by February 28, 202</w:t>
      </w:r>
      <w:r w:rsidR="00585D8C">
        <w:rPr>
          <w:b/>
          <w:bCs/>
        </w:rPr>
        <w:t>4.</w:t>
      </w:r>
      <w:r>
        <w:rPr>
          <w:b/>
          <w:bCs/>
        </w:rPr>
        <w:t xml:space="preserve">  Scholarships range from $1000.00 to $4000.00.</w:t>
      </w:r>
    </w:p>
    <w:p w14:paraId="374FE994" w14:textId="424D1B7B" w:rsidR="00311F32" w:rsidRDefault="00311F32" w:rsidP="00311F32">
      <w:pPr>
        <w:rPr>
          <w:b/>
          <w:bCs/>
        </w:rPr>
      </w:pPr>
      <w:r>
        <w:rPr>
          <w:b/>
          <w:bCs/>
        </w:rPr>
        <w:t>Student must be a child of a Kentucky Farm Bureau member.  See more</w:t>
      </w:r>
    </w:p>
    <w:p w14:paraId="23240611" w14:textId="69DC9036" w:rsidR="00311F32" w:rsidRDefault="00311F32" w:rsidP="00311F32">
      <w:pPr>
        <w:rPr>
          <w:b/>
          <w:bCs/>
        </w:rPr>
      </w:pPr>
      <w:r>
        <w:rPr>
          <w:b/>
          <w:bCs/>
        </w:rPr>
        <w:t>detailed rules and complete the application at the following web address,</w:t>
      </w:r>
    </w:p>
    <w:p w14:paraId="24EB7A58" w14:textId="23C7587C" w:rsidR="00311F32" w:rsidRDefault="00311F32" w:rsidP="00311F32">
      <w:pPr>
        <w:rPr>
          <w:b/>
          <w:bCs/>
        </w:rPr>
      </w:pPr>
      <w:r>
        <w:rPr>
          <w:b/>
          <w:bCs/>
        </w:rPr>
        <w:t>kyfb.com/federation/youth-development/scholarships/</w:t>
      </w:r>
    </w:p>
    <w:p w14:paraId="319A56B4" w14:textId="08FD0013" w:rsidR="00311F32" w:rsidRDefault="00311F32" w:rsidP="00311F32">
      <w:pPr>
        <w:rPr>
          <w:b/>
          <w:bCs/>
        </w:rPr>
      </w:pPr>
    </w:p>
    <w:p w14:paraId="6CF893B8" w14:textId="1747EA3D" w:rsidR="00311F32" w:rsidRDefault="00311F32" w:rsidP="00311F32">
      <w:pPr>
        <w:rPr>
          <w:b/>
          <w:bCs/>
        </w:rPr>
      </w:pPr>
    </w:p>
    <w:p w14:paraId="3CF1EB52" w14:textId="27DD755E" w:rsidR="00311F32" w:rsidRDefault="00311F32" w:rsidP="00311F32">
      <w:pPr>
        <w:rPr>
          <w:b/>
          <w:bCs/>
        </w:rPr>
      </w:pPr>
    </w:p>
    <w:p w14:paraId="75EC630C" w14:textId="08A0C3A4" w:rsidR="00311F32" w:rsidRDefault="00311F32" w:rsidP="00311F32">
      <w:pPr>
        <w:rPr>
          <w:b/>
          <w:bCs/>
        </w:rPr>
      </w:pPr>
    </w:p>
    <w:p w14:paraId="1A7E1CDC" w14:textId="7325D2D3" w:rsidR="00311F32" w:rsidRDefault="00311F32" w:rsidP="00311F32">
      <w:pPr>
        <w:rPr>
          <w:b/>
          <w:bCs/>
        </w:rPr>
      </w:pPr>
    </w:p>
    <w:p w14:paraId="0D15DD9E" w14:textId="1AE3BEB5" w:rsidR="00311F32" w:rsidRDefault="00311F32" w:rsidP="00311F32">
      <w:pPr>
        <w:rPr>
          <w:b/>
          <w:bCs/>
        </w:rPr>
      </w:pPr>
    </w:p>
    <w:p w14:paraId="2E17E418" w14:textId="65964B5A" w:rsidR="00311F32" w:rsidRDefault="00311F32" w:rsidP="00311F32">
      <w:pPr>
        <w:rPr>
          <w:b/>
          <w:bCs/>
        </w:rPr>
      </w:pPr>
    </w:p>
    <w:p w14:paraId="51D5A558" w14:textId="0C34FF28" w:rsidR="00311F32" w:rsidRDefault="00311F32" w:rsidP="00311F32">
      <w:pPr>
        <w:rPr>
          <w:b/>
          <w:bCs/>
        </w:rPr>
      </w:pPr>
    </w:p>
    <w:p w14:paraId="682D615E" w14:textId="6CFD777C" w:rsidR="00311F32" w:rsidRDefault="00311F32" w:rsidP="00311F32">
      <w:pPr>
        <w:rPr>
          <w:b/>
          <w:bCs/>
        </w:rPr>
      </w:pPr>
      <w:r>
        <w:rPr>
          <w:b/>
          <w:bCs/>
        </w:rPr>
        <w:t>MADISON COUNTY FARM BUREAU SCHOLARSHIP PROGRAM-</w:t>
      </w:r>
    </w:p>
    <w:p w14:paraId="52DDC7C8" w14:textId="6EC66BEA" w:rsidR="00311F32" w:rsidRDefault="00311F32" w:rsidP="00311F32">
      <w:pPr>
        <w:rPr>
          <w:b/>
          <w:bCs/>
        </w:rPr>
      </w:pPr>
      <w:r>
        <w:rPr>
          <w:b/>
          <w:bCs/>
        </w:rPr>
        <w:t>4 scholarships will be awarded to Madison County students.  Enclosed form</w:t>
      </w:r>
    </w:p>
    <w:p w14:paraId="6D8E6E9C" w14:textId="13FE107E" w:rsidR="00311F32" w:rsidRDefault="00311F32" w:rsidP="00311F32">
      <w:pPr>
        <w:rPr>
          <w:b/>
          <w:bCs/>
        </w:rPr>
      </w:pPr>
      <w:r>
        <w:rPr>
          <w:b/>
          <w:bCs/>
        </w:rPr>
        <w:t>should be returned, by mail, to Madison County Farm Bureau, P.O. Box 998</w:t>
      </w:r>
    </w:p>
    <w:p w14:paraId="0B720A33" w14:textId="0E223F17" w:rsidR="00311F32" w:rsidRDefault="00311F32" w:rsidP="00311F32">
      <w:pPr>
        <w:rPr>
          <w:b/>
          <w:bCs/>
        </w:rPr>
      </w:pPr>
      <w:r>
        <w:rPr>
          <w:b/>
          <w:bCs/>
        </w:rPr>
        <w:t>Richmond, KY 40476, or in person, to Farm Bureau offices in Richmond</w:t>
      </w:r>
    </w:p>
    <w:p w14:paraId="52DAFCFE" w14:textId="6ED94031" w:rsidR="00311F32" w:rsidRDefault="00311F32" w:rsidP="00311F32">
      <w:pPr>
        <w:rPr>
          <w:b/>
          <w:bCs/>
        </w:rPr>
      </w:pPr>
      <w:r>
        <w:rPr>
          <w:b/>
          <w:bCs/>
        </w:rPr>
        <w:t xml:space="preserve">or Berea by April </w:t>
      </w:r>
      <w:r w:rsidR="006A3B9F">
        <w:rPr>
          <w:b/>
          <w:bCs/>
        </w:rPr>
        <w:t>1</w:t>
      </w:r>
      <w:r w:rsidR="00585D8C">
        <w:rPr>
          <w:b/>
          <w:bCs/>
        </w:rPr>
        <w:t>9</w:t>
      </w:r>
      <w:r>
        <w:rPr>
          <w:b/>
          <w:bCs/>
        </w:rPr>
        <w:t>, 202</w:t>
      </w:r>
      <w:r w:rsidR="00585D8C">
        <w:rPr>
          <w:b/>
          <w:bCs/>
        </w:rPr>
        <w:t>4</w:t>
      </w:r>
      <w:r>
        <w:rPr>
          <w:b/>
          <w:bCs/>
        </w:rPr>
        <w:t>.</w:t>
      </w:r>
      <w:r w:rsidR="00F21BE2">
        <w:rPr>
          <w:b/>
          <w:bCs/>
        </w:rPr>
        <w:t xml:space="preserve"> </w:t>
      </w:r>
      <w:r>
        <w:rPr>
          <w:b/>
          <w:bCs/>
        </w:rPr>
        <w:t xml:space="preserve"> Student must be a child of Farm Bureau member</w:t>
      </w:r>
    </w:p>
    <w:p w14:paraId="4BAA8B20" w14:textId="5D62EF3F" w:rsidR="00311F32" w:rsidRDefault="00F21BE2" w:rsidP="00311F32">
      <w:pPr>
        <w:rPr>
          <w:b/>
          <w:bCs/>
        </w:rPr>
      </w:pPr>
      <w:r>
        <w:rPr>
          <w:b/>
          <w:bCs/>
        </w:rPr>
        <w:t>i</w:t>
      </w:r>
      <w:r w:rsidR="00311F32">
        <w:rPr>
          <w:b/>
          <w:bCs/>
        </w:rPr>
        <w:t>n good standing.  See enclosed application for more detailed rules.</w:t>
      </w:r>
    </w:p>
    <w:p w14:paraId="37812C0A" w14:textId="7183418A" w:rsidR="00F21BE2" w:rsidRDefault="00F21BE2" w:rsidP="00311F32">
      <w:pPr>
        <w:rPr>
          <w:b/>
          <w:bCs/>
        </w:rPr>
      </w:pPr>
    </w:p>
    <w:p w14:paraId="53763707" w14:textId="7929F6F5" w:rsidR="00F21BE2" w:rsidRDefault="00F21BE2" w:rsidP="00311F32">
      <w:pPr>
        <w:rPr>
          <w:b/>
          <w:bCs/>
        </w:rPr>
      </w:pPr>
    </w:p>
    <w:p w14:paraId="59F41907" w14:textId="0470FD7C" w:rsidR="00F21BE2" w:rsidRDefault="00F21BE2" w:rsidP="00311F32">
      <w:pPr>
        <w:rPr>
          <w:b/>
          <w:bCs/>
        </w:rPr>
      </w:pPr>
    </w:p>
    <w:p w14:paraId="7DB92CA6" w14:textId="43F2DBC2" w:rsidR="00F21BE2" w:rsidRDefault="00F21BE2" w:rsidP="00311F32">
      <w:pPr>
        <w:rPr>
          <w:b/>
          <w:bCs/>
        </w:rPr>
      </w:pPr>
    </w:p>
    <w:p w14:paraId="56E57A44" w14:textId="3C9065E9" w:rsidR="00F21BE2" w:rsidRDefault="00F21BE2" w:rsidP="00311F32">
      <w:pPr>
        <w:rPr>
          <w:b/>
          <w:bCs/>
        </w:rPr>
      </w:pPr>
    </w:p>
    <w:p w14:paraId="0AA26201" w14:textId="12968959" w:rsidR="00F21BE2" w:rsidRDefault="00F21BE2" w:rsidP="00311F32">
      <w:pPr>
        <w:rPr>
          <w:b/>
          <w:bCs/>
        </w:rPr>
      </w:pPr>
    </w:p>
    <w:p w14:paraId="341FCBA9" w14:textId="42D4F24E" w:rsidR="00F21BE2" w:rsidRDefault="00F21BE2" w:rsidP="00311F32">
      <w:pPr>
        <w:rPr>
          <w:b/>
          <w:bCs/>
        </w:rPr>
      </w:pPr>
    </w:p>
    <w:p w14:paraId="7E6060FD" w14:textId="5275D520" w:rsidR="00F21BE2" w:rsidRDefault="00F21BE2" w:rsidP="00311F32">
      <w:pPr>
        <w:rPr>
          <w:b/>
          <w:bCs/>
        </w:rPr>
      </w:pPr>
    </w:p>
    <w:p w14:paraId="0D7E1959" w14:textId="399F3450" w:rsidR="00F21BE2" w:rsidRDefault="00F21BE2" w:rsidP="00311F32">
      <w:pPr>
        <w:rPr>
          <w:b/>
          <w:bCs/>
        </w:rPr>
      </w:pPr>
    </w:p>
    <w:p w14:paraId="2BA6B7C2" w14:textId="35E44706" w:rsidR="00F21BE2" w:rsidRDefault="00F21BE2" w:rsidP="00311F32">
      <w:pPr>
        <w:rPr>
          <w:b/>
          <w:bCs/>
        </w:rPr>
      </w:pPr>
    </w:p>
    <w:p w14:paraId="4FF2288E" w14:textId="77777777" w:rsidR="00901F99" w:rsidRDefault="00901F99" w:rsidP="00901F99">
      <w:pPr>
        <w:rPr>
          <w:b/>
          <w:bCs/>
        </w:rPr>
      </w:pPr>
    </w:p>
    <w:p w14:paraId="3931C25C" w14:textId="25FC0254" w:rsidR="00F21BE2" w:rsidRDefault="00F21BE2" w:rsidP="00901F99">
      <w:pPr>
        <w:jc w:val="center"/>
        <w:rPr>
          <w:b/>
          <w:bCs/>
        </w:rPr>
      </w:pPr>
      <w:r>
        <w:rPr>
          <w:b/>
          <w:bCs/>
        </w:rPr>
        <w:lastRenderedPageBreak/>
        <w:t>MADISON COUNTY FARM BUREAU FEDERATION SCHOLARSHIP APPLICATION</w:t>
      </w:r>
    </w:p>
    <w:p w14:paraId="00F46DA6" w14:textId="3C1F2EE1" w:rsidR="00F21BE2" w:rsidRDefault="00F21BE2" w:rsidP="00F21BE2">
      <w:pPr>
        <w:jc w:val="center"/>
        <w:rPr>
          <w:b/>
          <w:bCs/>
        </w:rPr>
      </w:pPr>
    </w:p>
    <w:p w14:paraId="135642B6" w14:textId="665B88E7" w:rsidR="00F21BE2" w:rsidRDefault="00F21BE2" w:rsidP="00F21BE2">
      <w:pPr>
        <w:jc w:val="center"/>
        <w:rPr>
          <w:b/>
          <w:bCs/>
        </w:rPr>
      </w:pPr>
      <w:r>
        <w:rPr>
          <w:b/>
          <w:bCs/>
        </w:rPr>
        <w:t>Eligibility</w:t>
      </w:r>
    </w:p>
    <w:p w14:paraId="609FFF86" w14:textId="751AB050" w:rsidR="00F21BE2" w:rsidRDefault="00F21BE2" w:rsidP="00F21BE2">
      <w:pPr>
        <w:jc w:val="center"/>
        <w:rPr>
          <w:b/>
          <w:bCs/>
        </w:rPr>
      </w:pPr>
    </w:p>
    <w:p w14:paraId="1BEAD7D6" w14:textId="6D9C8C4A" w:rsidR="00F21BE2" w:rsidRDefault="00F21BE2" w:rsidP="00F21BE2">
      <w:pPr>
        <w:rPr>
          <w:b/>
          <w:bCs/>
        </w:rPr>
      </w:pPr>
      <w:r>
        <w:rPr>
          <w:b/>
          <w:bCs/>
        </w:rPr>
        <w:t>The Madison County Farm Bureau Scholarship fund will award 2 regular membership scholarships, 1 Associate member scholarship and 1 Agriculture</w:t>
      </w:r>
    </w:p>
    <w:p w14:paraId="29BEE8D2" w14:textId="6490952C" w:rsidR="00F21BE2" w:rsidRDefault="00F21BE2" w:rsidP="00F21BE2">
      <w:pPr>
        <w:rPr>
          <w:b/>
          <w:bCs/>
        </w:rPr>
      </w:pPr>
      <w:r>
        <w:rPr>
          <w:b/>
          <w:bCs/>
        </w:rPr>
        <w:t xml:space="preserve">Scholarship to high school seniors for the current school year.  Scholarships may be </w:t>
      </w:r>
    </w:p>
    <w:p w14:paraId="19B792E7" w14:textId="4DBDC4D7" w:rsidR="00F21BE2" w:rsidRDefault="00F27C4D" w:rsidP="00F21BE2">
      <w:pPr>
        <w:rPr>
          <w:b/>
          <w:bCs/>
        </w:rPr>
      </w:pPr>
      <w:r>
        <w:rPr>
          <w:b/>
          <w:bCs/>
        </w:rPr>
        <w:t>a</w:t>
      </w:r>
      <w:r w:rsidR="00F21BE2">
        <w:rPr>
          <w:b/>
          <w:bCs/>
        </w:rPr>
        <w:t xml:space="preserve">pplied to housing, tuition, and other educational expenses.  Payments will be made </w:t>
      </w:r>
    </w:p>
    <w:p w14:paraId="2BD95AAB" w14:textId="2682855C" w:rsidR="00F21BE2" w:rsidRDefault="00F21BE2" w:rsidP="00F21BE2">
      <w:pPr>
        <w:rPr>
          <w:b/>
          <w:bCs/>
        </w:rPr>
      </w:pPr>
      <w:r>
        <w:rPr>
          <w:b/>
          <w:bCs/>
        </w:rPr>
        <w:t>Directly to the student, when proof of admission is submitted to the Treasurer of</w:t>
      </w:r>
    </w:p>
    <w:p w14:paraId="7842DE01" w14:textId="63F35201" w:rsidR="00F21BE2" w:rsidRDefault="00F21BE2" w:rsidP="00F21BE2">
      <w:pPr>
        <w:rPr>
          <w:b/>
          <w:bCs/>
        </w:rPr>
      </w:pPr>
      <w:r>
        <w:rPr>
          <w:b/>
          <w:bCs/>
        </w:rPr>
        <w:t>Madison County Farm Bureau Federation.</w:t>
      </w:r>
    </w:p>
    <w:p w14:paraId="089DE914" w14:textId="2D034948" w:rsidR="00F21BE2" w:rsidRDefault="00F21BE2" w:rsidP="00F21BE2">
      <w:pPr>
        <w:rPr>
          <w:b/>
          <w:bCs/>
        </w:rPr>
      </w:pPr>
    </w:p>
    <w:p w14:paraId="721F1EA7" w14:textId="2FBAEDB0" w:rsidR="00F21BE2" w:rsidRDefault="00F21BE2" w:rsidP="00F21BE2">
      <w:pPr>
        <w:rPr>
          <w:b/>
          <w:bCs/>
        </w:rPr>
      </w:pPr>
      <w:r>
        <w:rPr>
          <w:b/>
          <w:bCs/>
        </w:rPr>
        <w:t>To be eligible, applicant must:</w:t>
      </w:r>
    </w:p>
    <w:p w14:paraId="713E0B2A" w14:textId="4A211FAE" w:rsidR="00F21BE2" w:rsidRDefault="00901F99" w:rsidP="00F21BE2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F21BE2">
        <w:rPr>
          <w:b/>
          <w:bCs/>
        </w:rPr>
        <w:t>Have a minimum 2.0 cumulative GPA (on 4.0 scale)</w:t>
      </w:r>
    </w:p>
    <w:p w14:paraId="43645E04" w14:textId="16659ADF" w:rsidR="00F21BE2" w:rsidRDefault="00F21BE2" w:rsidP="00F21B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Be the child of a Madison County Farm Bureau member</w:t>
      </w:r>
      <w:r w:rsidR="008C4D75">
        <w:rPr>
          <w:b/>
          <w:bCs/>
        </w:rPr>
        <w:t xml:space="preserve"> </w:t>
      </w:r>
    </w:p>
    <w:p w14:paraId="38BB9B79" w14:textId="441DD86F" w:rsidR="00F21BE2" w:rsidRDefault="00F21BE2" w:rsidP="00F21B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8C4D75">
        <w:rPr>
          <w:b/>
          <w:bCs/>
        </w:rPr>
        <w:t>(</w:t>
      </w:r>
      <w:proofErr w:type="gramStart"/>
      <w:r w:rsidR="008C4D75">
        <w:rPr>
          <w:b/>
          <w:bCs/>
        </w:rPr>
        <w:t>past</w:t>
      </w:r>
      <w:proofErr w:type="gramEnd"/>
      <w:r w:rsidR="008C4D75">
        <w:rPr>
          <w:b/>
          <w:bCs/>
        </w:rPr>
        <w:t xml:space="preserve"> 2 years)</w:t>
      </w:r>
      <w:r w:rsidR="00585D8C">
        <w:rPr>
          <w:b/>
          <w:bCs/>
        </w:rPr>
        <w:t xml:space="preserve"> a</w:t>
      </w:r>
      <w:r>
        <w:rPr>
          <w:b/>
          <w:bCs/>
        </w:rPr>
        <w:t>nd remain such while the scholarship is in force.</w:t>
      </w:r>
    </w:p>
    <w:p w14:paraId="6100E8BA" w14:textId="4BCF721C" w:rsidR="00F21BE2" w:rsidRDefault="00F21BE2" w:rsidP="00F21B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Finish high school within the year they apply for the scholarship.</w:t>
      </w:r>
    </w:p>
    <w:p w14:paraId="70598538" w14:textId="3558A882" w:rsidR="00F21BE2" w:rsidRDefault="00F21BE2" w:rsidP="00F21BE2">
      <w:pPr>
        <w:rPr>
          <w:b/>
          <w:bCs/>
        </w:rPr>
      </w:pPr>
    </w:p>
    <w:p w14:paraId="2545641C" w14:textId="273C7B20" w:rsidR="00F21BE2" w:rsidRDefault="00F21BE2" w:rsidP="00F21BE2">
      <w:pPr>
        <w:jc w:val="center"/>
        <w:rPr>
          <w:b/>
          <w:bCs/>
        </w:rPr>
      </w:pPr>
      <w:r>
        <w:rPr>
          <w:b/>
          <w:bCs/>
        </w:rPr>
        <w:t>Rules</w:t>
      </w:r>
    </w:p>
    <w:p w14:paraId="564C3BBD" w14:textId="459C9594" w:rsidR="00F21BE2" w:rsidRDefault="00F21BE2" w:rsidP="00F21BE2">
      <w:pPr>
        <w:jc w:val="center"/>
        <w:rPr>
          <w:b/>
          <w:bCs/>
        </w:rPr>
      </w:pPr>
    </w:p>
    <w:p w14:paraId="23233964" w14:textId="38A0C92E" w:rsidR="00F21BE2" w:rsidRDefault="00F21BE2" w:rsidP="00F21BE2">
      <w:pPr>
        <w:rPr>
          <w:b/>
          <w:bCs/>
        </w:rPr>
      </w:pPr>
      <w:r>
        <w:rPr>
          <w:b/>
          <w:bCs/>
        </w:rPr>
        <w:t>Recipient may enter any accredited college or trade school</w:t>
      </w:r>
      <w:r w:rsidR="00DF61A0">
        <w:rPr>
          <w:b/>
          <w:bCs/>
        </w:rPr>
        <w:t>; but must pursue a</w:t>
      </w:r>
    </w:p>
    <w:p w14:paraId="0B52AD99" w14:textId="52EBB992" w:rsidR="00DF61A0" w:rsidRDefault="00901F99" w:rsidP="00F21BE2">
      <w:pPr>
        <w:rPr>
          <w:b/>
          <w:bCs/>
        </w:rPr>
      </w:pPr>
      <w:r>
        <w:rPr>
          <w:b/>
          <w:bCs/>
        </w:rPr>
        <w:t>2-4-year</w:t>
      </w:r>
      <w:r w:rsidR="00DF61A0">
        <w:rPr>
          <w:b/>
          <w:bCs/>
        </w:rPr>
        <w:t xml:space="preserve"> course of study.</w:t>
      </w:r>
    </w:p>
    <w:p w14:paraId="14313EA8" w14:textId="403D72F2" w:rsidR="007850FF" w:rsidRDefault="007850FF" w:rsidP="00F21BE2">
      <w:pPr>
        <w:rPr>
          <w:b/>
          <w:bCs/>
        </w:rPr>
      </w:pPr>
    </w:p>
    <w:p w14:paraId="106F856F" w14:textId="62478C9D" w:rsidR="007850FF" w:rsidRDefault="007850FF" w:rsidP="00F21BE2">
      <w:pPr>
        <w:rPr>
          <w:b/>
          <w:bCs/>
        </w:rPr>
      </w:pPr>
      <w:r>
        <w:rPr>
          <w:b/>
          <w:bCs/>
        </w:rPr>
        <w:t>Recipient must enter college as a beginning freshman no later than the fall semester</w:t>
      </w:r>
    </w:p>
    <w:p w14:paraId="164751CB" w14:textId="291B27E8" w:rsidR="007850FF" w:rsidRDefault="007850FF" w:rsidP="00F21BE2">
      <w:pPr>
        <w:rPr>
          <w:b/>
          <w:bCs/>
        </w:rPr>
      </w:pPr>
      <w:r>
        <w:rPr>
          <w:b/>
          <w:bCs/>
        </w:rPr>
        <w:t>following high school graduation, unless a circumstance beyond the student’s control, such as serious illness or injury, prevents enrollment at that time.  In such a</w:t>
      </w:r>
    </w:p>
    <w:p w14:paraId="55FB3C59" w14:textId="7428A762" w:rsidR="007850FF" w:rsidRDefault="007850FF" w:rsidP="00F21BE2">
      <w:pPr>
        <w:rPr>
          <w:b/>
          <w:bCs/>
        </w:rPr>
      </w:pPr>
      <w:r>
        <w:rPr>
          <w:b/>
          <w:bCs/>
        </w:rPr>
        <w:t>case, recipient must enter college by the spring semester of the following year of the</w:t>
      </w:r>
    </w:p>
    <w:p w14:paraId="572E428F" w14:textId="03E22DE6" w:rsidR="007850FF" w:rsidRDefault="007850FF" w:rsidP="00F21BE2">
      <w:pPr>
        <w:rPr>
          <w:b/>
          <w:bCs/>
        </w:rPr>
      </w:pPr>
      <w:r>
        <w:rPr>
          <w:b/>
          <w:bCs/>
        </w:rPr>
        <w:t>scholarship.</w:t>
      </w:r>
    </w:p>
    <w:p w14:paraId="17078409" w14:textId="1660F895" w:rsidR="007850FF" w:rsidRDefault="007850FF" w:rsidP="00F21BE2">
      <w:pPr>
        <w:rPr>
          <w:b/>
          <w:bCs/>
        </w:rPr>
      </w:pPr>
    </w:p>
    <w:p w14:paraId="212D1F28" w14:textId="02720DB9" w:rsidR="007850FF" w:rsidRDefault="007850FF" w:rsidP="00F21BE2">
      <w:pPr>
        <w:rPr>
          <w:b/>
          <w:bCs/>
        </w:rPr>
      </w:pPr>
      <w:r>
        <w:rPr>
          <w:b/>
          <w:bCs/>
        </w:rPr>
        <w:t>Dropping out of school, except for serious illness or injury, shall cause the recipient to lose the scholarship.</w:t>
      </w:r>
    </w:p>
    <w:p w14:paraId="6C8533D8" w14:textId="4D22C3CE" w:rsidR="007850FF" w:rsidRDefault="007850FF" w:rsidP="00F21BE2">
      <w:pPr>
        <w:rPr>
          <w:b/>
          <w:bCs/>
        </w:rPr>
      </w:pPr>
    </w:p>
    <w:p w14:paraId="49BE9A9D" w14:textId="3E66EC17" w:rsidR="007850FF" w:rsidRDefault="007850FF" w:rsidP="00F21BE2">
      <w:pPr>
        <w:rPr>
          <w:b/>
          <w:bCs/>
        </w:rPr>
      </w:pPr>
      <w:r>
        <w:rPr>
          <w:b/>
          <w:bCs/>
        </w:rPr>
        <w:t>Winner must be a full-time student each semester unless exception is requested and approve.</w:t>
      </w:r>
    </w:p>
    <w:p w14:paraId="0D7C0C52" w14:textId="6AF150B8" w:rsidR="007850FF" w:rsidRDefault="007850FF" w:rsidP="00F21BE2">
      <w:pPr>
        <w:rPr>
          <w:b/>
          <w:bCs/>
        </w:rPr>
      </w:pPr>
    </w:p>
    <w:p w14:paraId="587217A1" w14:textId="36AB394B" w:rsidR="007850FF" w:rsidRDefault="007850FF" w:rsidP="00F21BE2">
      <w:pPr>
        <w:rPr>
          <w:b/>
          <w:bCs/>
        </w:rPr>
      </w:pPr>
      <w:r>
        <w:rPr>
          <w:b/>
          <w:bCs/>
        </w:rPr>
        <w:t>Winner is required to submit a school schedule of registration each semester unless an exception is requested and approved.</w:t>
      </w:r>
    </w:p>
    <w:p w14:paraId="61C1C74A" w14:textId="620741F0" w:rsidR="007850FF" w:rsidRDefault="007850FF" w:rsidP="00F21BE2">
      <w:pPr>
        <w:rPr>
          <w:b/>
          <w:bCs/>
        </w:rPr>
      </w:pPr>
    </w:p>
    <w:p w14:paraId="36D10586" w14:textId="0CF693B0" w:rsidR="000877CE" w:rsidRDefault="000877CE" w:rsidP="00F21BE2">
      <w:pPr>
        <w:rPr>
          <w:b/>
          <w:bCs/>
        </w:rPr>
      </w:pPr>
      <w:r>
        <w:rPr>
          <w:b/>
          <w:bCs/>
        </w:rPr>
        <w:t xml:space="preserve">All application materials must be postmarked by April </w:t>
      </w:r>
      <w:r w:rsidR="006A3B9F">
        <w:rPr>
          <w:b/>
          <w:bCs/>
        </w:rPr>
        <w:t>1</w:t>
      </w:r>
      <w:r w:rsidR="00585D8C">
        <w:rPr>
          <w:b/>
          <w:bCs/>
        </w:rPr>
        <w:t>9</w:t>
      </w:r>
      <w:r w:rsidR="006A3B9F">
        <w:rPr>
          <w:b/>
          <w:bCs/>
        </w:rPr>
        <w:t>,</w:t>
      </w:r>
      <w:r>
        <w:rPr>
          <w:b/>
          <w:bCs/>
        </w:rPr>
        <w:t xml:space="preserve"> 202</w:t>
      </w:r>
      <w:r w:rsidR="00585D8C">
        <w:rPr>
          <w:b/>
          <w:bCs/>
        </w:rPr>
        <w:t>4</w:t>
      </w:r>
      <w:r>
        <w:rPr>
          <w:b/>
          <w:bCs/>
        </w:rPr>
        <w:t>, or hand delivered by that date</w:t>
      </w:r>
      <w:r w:rsidR="00AF7014">
        <w:rPr>
          <w:b/>
          <w:bCs/>
        </w:rPr>
        <w:t>. Mail</w:t>
      </w:r>
      <w:r>
        <w:rPr>
          <w:b/>
          <w:bCs/>
        </w:rPr>
        <w:t xml:space="preserve"> to Madison County Farm Bureau P.O. Box 998, Richmond, KY 40476</w:t>
      </w:r>
      <w:r w:rsidR="00AF7014">
        <w:rPr>
          <w:b/>
          <w:bCs/>
        </w:rPr>
        <w:t xml:space="preserve"> </w:t>
      </w:r>
      <w:r>
        <w:rPr>
          <w:b/>
          <w:bCs/>
        </w:rPr>
        <w:t>or in person to any Madison County Farm Bureau office.</w:t>
      </w:r>
    </w:p>
    <w:p w14:paraId="1F5A3021" w14:textId="61F52738" w:rsidR="00901F99" w:rsidRDefault="00901F99" w:rsidP="00F21BE2">
      <w:pPr>
        <w:rPr>
          <w:b/>
          <w:bCs/>
        </w:rPr>
      </w:pPr>
    </w:p>
    <w:p w14:paraId="14EE8941" w14:textId="08EA9B30" w:rsidR="00901F99" w:rsidRDefault="00901F99" w:rsidP="00F21BE2">
      <w:pPr>
        <w:rPr>
          <w:b/>
          <w:bCs/>
        </w:rPr>
      </w:pPr>
      <w:r>
        <w:rPr>
          <w:b/>
          <w:bCs/>
        </w:rPr>
        <w:t xml:space="preserve">The scholarship committee along with the board of directors will make the final </w:t>
      </w:r>
    </w:p>
    <w:p w14:paraId="2B503D81" w14:textId="1AB53996" w:rsidR="00901F99" w:rsidRDefault="00901F99" w:rsidP="00F21BE2">
      <w:pPr>
        <w:rPr>
          <w:b/>
          <w:bCs/>
        </w:rPr>
      </w:pPr>
      <w:r>
        <w:rPr>
          <w:b/>
          <w:bCs/>
        </w:rPr>
        <w:t>determination on all cases concerning the interpretation of these rules.  All</w:t>
      </w:r>
    </w:p>
    <w:p w14:paraId="08ACCF23" w14:textId="70527858" w:rsidR="00901F99" w:rsidRDefault="00901F99" w:rsidP="00F21BE2">
      <w:pPr>
        <w:rPr>
          <w:b/>
          <w:bCs/>
        </w:rPr>
      </w:pPr>
      <w:r>
        <w:rPr>
          <w:b/>
          <w:bCs/>
        </w:rPr>
        <w:t>applications become the property of the Madison County Farm Bureau Federation</w:t>
      </w:r>
    </w:p>
    <w:p w14:paraId="492DEF9B" w14:textId="7A88CAB5" w:rsidR="00901F99" w:rsidRDefault="00901F99" w:rsidP="00F21BE2">
      <w:pPr>
        <w:rPr>
          <w:b/>
          <w:bCs/>
        </w:rPr>
      </w:pPr>
      <w:r>
        <w:rPr>
          <w:b/>
          <w:bCs/>
        </w:rPr>
        <w:t>and will not be returned.</w:t>
      </w:r>
    </w:p>
    <w:p w14:paraId="2188DC90" w14:textId="106E3988" w:rsidR="00901F99" w:rsidRDefault="00901F99" w:rsidP="00901F99">
      <w:pPr>
        <w:jc w:val="center"/>
        <w:rPr>
          <w:b/>
          <w:bCs/>
        </w:rPr>
      </w:pPr>
      <w:r>
        <w:rPr>
          <w:b/>
          <w:bCs/>
        </w:rPr>
        <w:lastRenderedPageBreak/>
        <w:t>MADISON COUNTY FARM BUREAU SCHOLARSHIP</w:t>
      </w:r>
    </w:p>
    <w:p w14:paraId="6FA1D2A5" w14:textId="2E1B05A5" w:rsidR="00901F99" w:rsidRDefault="00901F99" w:rsidP="00901F99">
      <w:pPr>
        <w:jc w:val="center"/>
        <w:rPr>
          <w:b/>
          <w:bCs/>
        </w:rPr>
      </w:pPr>
    </w:p>
    <w:p w14:paraId="5DB44E9A" w14:textId="4A519619" w:rsidR="00901F99" w:rsidRDefault="00901F99" w:rsidP="00901F99">
      <w:pPr>
        <w:rPr>
          <w:b/>
          <w:bCs/>
        </w:rPr>
      </w:pPr>
      <w:r>
        <w:rPr>
          <w:b/>
          <w:bCs/>
        </w:rPr>
        <w:t>The Madison County Farm Bureau Federation sponsors four</w:t>
      </w:r>
      <w:r w:rsidR="00294333">
        <w:rPr>
          <w:b/>
          <w:bCs/>
        </w:rPr>
        <w:t xml:space="preserve"> </w:t>
      </w:r>
      <w:r>
        <w:rPr>
          <w:b/>
          <w:bCs/>
        </w:rPr>
        <w:t>(4) $</w:t>
      </w:r>
      <w:r w:rsidR="00DD18FB">
        <w:rPr>
          <w:b/>
          <w:bCs/>
        </w:rPr>
        <w:t>2</w:t>
      </w:r>
      <w:r>
        <w:rPr>
          <w:b/>
          <w:bCs/>
        </w:rPr>
        <w:t xml:space="preserve">000.00 scholarships to graduating seniors each year.  Students eligible must have a 2.0 standing or higher, plan to attend college or vocational trade school this </w:t>
      </w:r>
      <w:r w:rsidR="00D33FD7">
        <w:rPr>
          <w:b/>
          <w:bCs/>
        </w:rPr>
        <w:t>fall,</w:t>
      </w:r>
      <w:r>
        <w:rPr>
          <w:b/>
          <w:bCs/>
        </w:rPr>
        <w:t xml:space="preserve"> and your parents/guardian must be a member of the Madison County Farm Bureau</w:t>
      </w:r>
    </w:p>
    <w:p w14:paraId="4583CC79" w14:textId="57293D3F" w:rsidR="00901F99" w:rsidRDefault="00901F99" w:rsidP="00901F99">
      <w:pPr>
        <w:rPr>
          <w:b/>
          <w:bCs/>
        </w:rPr>
      </w:pPr>
      <w:r>
        <w:rPr>
          <w:b/>
          <w:bCs/>
        </w:rPr>
        <w:t>Federation for past 2 consecut</w:t>
      </w:r>
      <w:r w:rsidR="00DD18FB">
        <w:rPr>
          <w:b/>
          <w:bCs/>
        </w:rPr>
        <w:t>ive years.</w:t>
      </w:r>
    </w:p>
    <w:p w14:paraId="14A5F802" w14:textId="3E2817FA" w:rsidR="00294333" w:rsidRDefault="00294333" w:rsidP="00901F99">
      <w:pPr>
        <w:rPr>
          <w:b/>
          <w:bCs/>
        </w:rPr>
      </w:pPr>
    </w:p>
    <w:p w14:paraId="232CB4F4" w14:textId="5CA85993" w:rsidR="00294333" w:rsidRDefault="00294333" w:rsidP="00901F99">
      <w:pPr>
        <w:rPr>
          <w:b/>
          <w:bCs/>
        </w:rPr>
      </w:pPr>
      <w:r>
        <w:rPr>
          <w:b/>
          <w:bCs/>
        </w:rPr>
        <w:t>If you have a 2.0 or above and would like to apply for one of these scholarships,</w:t>
      </w:r>
    </w:p>
    <w:p w14:paraId="418131D2" w14:textId="6E7D6710" w:rsidR="00294333" w:rsidRDefault="00294333" w:rsidP="00901F99">
      <w:pPr>
        <w:rPr>
          <w:b/>
          <w:bCs/>
        </w:rPr>
      </w:pPr>
      <w:r>
        <w:rPr>
          <w:b/>
          <w:bCs/>
        </w:rPr>
        <w:t>please complete this application (all pages) and return, by mail, to Madison County</w:t>
      </w:r>
    </w:p>
    <w:p w14:paraId="3A3D48FF" w14:textId="62095A5D" w:rsidR="00294333" w:rsidRDefault="00294333" w:rsidP="00901F99">
      <w:pPr>
        <w:rPr>
          <w:b/>
          <w:bCs/>
        </w:rPr>
      </w:pPr>
      <w:r>
        <w:rPr>
          <w:b/>
          <w:bCs/>
        </w:rPr>
        <w:t>Farm Bureau, P.O. Box 998, Richmond, KY 40476, no later than April</w:t>
      </w:r>
      <w:r w:rsidR="008C4D75">
        <w:rPr>
          <w:b/>
          <w:bCs/>
        </w:rPr>
        <w:t xml:space="preserve"> 1</w:t>
      </w:r>
      <w:r w:rsidR="00585D8C">
        <w:rPr>
          <w:b/>
          <w:bCs/>
        </w:rPr>
        <w:t>9,</w:t>
      </w:r>
      <w:r>
        <w:rPr>
          <w:b/>
          <w:bCs/>
        </w:rPr>
        <w:t xml:space="preserve"> 202</w:t>
      </w:r>
      <w:r w:rsidR="00585D8C">
        <w:rPr>
          <w:b/>
          <w:bCs/>
        </w:rPr>
        <w:t>4</w:t>
      </w:r>
      <w:r>
        <w:rPr>
          <w:b/>
          <w:bCs/>
        </w:rPr>
        <w:t>, or</w:t>
      </w:r>
    </w:p>
    <w:p w14:paraId="0489B45D" w14:textId="63ACC1D7" w:rsidR="00294333" w:rsidRDefault="00294333" w:rsidP="00901F99">
      <w:pPr>
        <w:rPr>
          <w:b/>
          <w:bCs/>
        </w:rPr>
      </w:pPr>
      <w:r>
        <w:rPr>
          <w:b/>
          <w:bCs/>
        </w:rPr>
        <w:t>in person at one of the local offices in Richmond or Berea.</w:t>
      </w:r>
    </w:p>
    <w:p w14:paraId="75954C17" w14:textId="7B94F946" w:rsidR="00294333" w:rsidRDefault="00294333" w:rsidP="00901F99">
      <w:pPr>
        <w:rPr>
          <w:b/>
          <w:bCs/>
        </w:rPr>
      </w:pPr>
    </w:p>
    <w:p w14:paraId="1D2BFA6D" w14:textId="0DB209CE" w:rsidR="00294333" w:rsidRDefault="00294333" w:rsidP="00901F99">
      <w:pPr>
        <w:rPr>
          <w:b/>
          <w:bCs/>
        </w:rPr>
      </w:pPr>
      <w:r>
        <w:rPr>
          <w:b/>
          <w:bCs/>
        </w:rPr>
        <w:t>APPLICANT INFORMATION:</w:t>
      </w:r>
    </w:p>
    <w:p w14:paraId="022ECE53" w14:textId="3FB9A9BA" w:rsidR="00294333" w:rsidRDefault="00294333" w:rsidP="00901F99">
      <w:pPr>
        <w:rPr>
          <w:b/>
          <w:bCs/>
        </w:rPr>
      </w:pPr>
    </w:p>
    <w:p w14:paraId="50B12AC6" w14:textId="15350C1F" w:rsidR="00294333" w:rsidRDefault="00294333" w:rsidP="00901F99">
      <w:pPr>
        <w:rPr>
          <w:b/>
          <w:bCs/>
        </w:rPr>
      </w:pPr>
      <w:r>
        <w:rPr>
          <w:b/>
          <w:bCs/>
        </w:rPr>
        <w:t>Full Name: __________________________________________________________</w:t>
      </w:r>
    </w:p>
    <w:p w14:paraId="2F1EBF87" w14:textId="49A675B5" w:rsidR="00294333" w:rsidRDefault="00294333" w:rsidP="00901F99">
      <w:pPr>
        <w:rPr>
          <w:b/>
          <w:bCs/>
        </w:rPr>
      </w:pPr>
    </w:p>
    <w:p w14:paraId="11FE8E87" w14:textId="0D7B7CE3" w:rsidR="00294333" w:rsidRDefault="00D33FD7" w:rsidP="00901F99">
      <w:pPr>
        <w:rPr>
          <w:b/>
          <w:bCs/>
        </w:rPr>
      </w:pPr>
      <w:r>
        <w:rPr>
          <w:b/>
          <w:bCs/>
        </w:rPr>
        <w:t>Address: _</w:t>
      </w:r>
      <w:r w:rsidR="00294333">
        <w:rPr>
          <w:b/>
          <w:bCs/>
        </w:rPr>
        <w:t>___________________________________________________________</w:t>
      </w:r>
    </w:p>
    <w:p w14:paraId="2B51207D" w14:textId="006CC8A3" w:rsidR="00294333" w:rsidRDefault="00294333" w:rsidP="00901F99">
      <w:pPr>
        <w:rPr>
          <w:b/>
          <w:bCs/>
        </w:rPr>
      </w:pPr>
      <w:r>
        <w:rPr>
          <w:b/>
          <w:bCs/>
        </w:rPr>
        <w:t xml:space="preserve">                 ____________________________  ____________     ________________</w:t>
      </w:r>
    </w:p>
    <w:p w14:paraId="6859D2F4" w14:textId="44A957D6" w:rsidR="00294333" w:rsidRDefault="00294333" w:rsidP="00901F99">
      <w:pPr>
        <w:rPr>
          <w:b/>
          <w:bCs/>
        </w:rPr>
      </w:pPr>
      <w:r>
        <w:rPr>
          <w:b/>
          <w:bCs/>
        </w:rPr>
        <w:t xml:space="preserve">                   City                                                  State                     Zip Code</w:t>
      </w:r>
    </w:p>
    <w:p w14:paraId="2F9B7E57" w14:textId="7B4AA206" w:rsidR="00294333" w:rsidRDefault="00294333" w:rsidP="00901F99">
      <w:pPr>
        <w:rPr>
          <w:b/>
          <w:bCs/>
        </w:rPr>
      </w:pPr>
    </w:p>
    <w:p w14:paraId="7936B8E3" w14:textId="660AD570" w:rsidR="00294333" w:rsidRDefault="00294333" w:rsidP="00901F99">
      <w:pPr>
        <w:rPr>
          <w:b/>
          <w:bCs/>
        </w:rPr>
      </w:pPr>
      <w:r>
        <w:rPr>
          <w:b/>
          <w:bCs/>
        </w:rPr>
        <w:t xml:space="preserve">Phone: </w:t>
      </w:r>
      <w:r w:rsidR="00D33FD7">
        <w:rPr>
          <w:b/>
          <w:bCs/>
        </w:rPr>
        <w:t>(</w:t>
      </w:r>
      <w:r>
        <w:rPr>
          <w:b/>
          <w:bCs/>
        </w:rPr>
        <w:t>__</w:t>
      </w:r>
      <w:r w:rsidR="00D33FD7">
        <w:rPr>
          <w:b/>
          <w:bCs/>
        </w:rPr>
        <w:t>_) _</w:t>
      </w:r>
      <w:r>
        <w:rPr>
          <w:b/>
          <w:bCs/>
        </w:rPr>
        <w:t xml:space="preserve">__________ E-mail </w:t>
      </w:r>
      <w:r w:rsidR="00D33FD7">
        <w:rPr>
          <w:b/>
          <w:bCs/>
        </w:rPr>
        <w:t>Address: _</w:t>
      </w:r>
      <w:r>
        <w:rPr>
          <w:b/>
          <w:bCs/>
        </w:rPr>
        <w:t>_____________________________</w:t>
      </w:r>
    </w:p>
    <w:p w14:paraId="3D328E55" w14:textId="578B3615" w:rsidR="00294333" w:rsidRDefault="00294333" w:rsidP="00901F99">
      <w:pPr>
        <w:rPr>
          <w:b/>
          <w:bCs/>
        </w:rPr>
      </w:pPr>
    </w:p>
    <w:p w14:paraId="12A6B05A" w14:textId="6DA9024D" w:rsidR="00294333" w:rsidRDefault="00294333" w:rsidP="00901F99">
      <w:pPr>
        <w:rPr>
          <w:b/>
          <w:bCs/>
        </w:rPr>
      </w:pPr>
      <w:r>
        <w:rPr>
          <w:b/>
          <w:bCs/>
        </w:rPr>
        <w:t xml:space="preserve">Date of </w:t>
      </w:r>
      <w:r w:rsidR="00D33FD7">
        <w:rPr>
          <w:b/>
          <w:bCs/>
        </w:rPr>
        <w:t>Birth: _</w:t>
      </w:r>
      <w:r>
        <w:rPr>
          <w:b/>
          <w:bCs/>
        </w:rPr>
        <w:t xml:space="preserve">____________ </w:t>
      </w:r>
      <w:r w:rsidR="00D33FD7">
        <w:rPr>
          <w:b/>
          <w:bCs/>
        </w:rPr>
        <w:t>Sex: _</w:t>
      </w:r>
      <w:r>
        <w:rPr>
          <w:b/>
          <w:bCs/>
        </w:rPr>
        <w:t xml:space="preserve">____Parents </w:t>
      </w:r>
      <w:r w:rsidR="00D33FD7">
        <w:rPr>
          <w:b/>
          <w:bCs/>
        </w:rPr>
        <w:t xml:space="preserve">Names: </w:t>
      </w:r>
      <w:r w:rsidR="00D33FD7"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</w:t>
      </w:r>
    </w:p>
    <w:p w14:paraId="1B40866D" w14:textId="1571BD98" w:rsidR="00294333" w:rsidRDefault="00294333" w:rsidP="00901F99">
      <w:pPr>
        <w:rPr>
          <w:b/>
          <w:bCs/>
        </w:rPr>
      </w:pPr>
    </w:p>
    <w:p w14:paraId="4EECDAD8" w14:textId="3FA8D4A4" w:rsidR="00294333" w:rsidRDefault="00294333" w:rsidP="00901F99">
      <w:pPr>
        <w:rPr>
          <w:b/>
          <w:bCs/>
        </w:rPr>
      </w:pPr>
      <w:r>
        <w:rPr>
          <w:b/>
          <w:bCs/>
        </w:rPr>
        <w:t xml:space="preserve">High </w:t>
      </w:r>
      <w:r w:rsidR="00D33FD7">
        <w:rPr>
          <w:b/>
          <w:bCs/>
        </w:rPr>
        <w:t>School: _</w:t>
      </w:r>
      <w:r>
        <w:rPr>
          <w:b/>
          <w:bCs/>
        </w:rPr>
        <w:t xml:space="preserve">_________________________ </w:t>
      </w:r>
      <w:r w:rsidR="00D33FD7">
        <w:rPr>
          <w:b/>
          <w:bCs/>
        </w:rPr>
        <w:t>GPA: _</w:t>
      </w:r>
      <w:r>
        <w:rPr>
          <w:b/>
          <w:bCs/>
        </w:rPr>
        <w:t>_________________________</w:t>
      </w:r>
    </w:p>
    <w:p w14:paraId="2ABC7603" w14:textId="77777777" w:rsidR="00294333" w:rsidRDefault="00294333" w:rsidP="00901F99">
      <w:pPr>
        <w:rPr>
          <w:b/>
          <w:bCs/>
        </w:rPr>
      </w:pPr>
    </w:p>
    <w:p w14:paraId="0D406C08" w14:textId="77777777" w:rsidR="00294333" w:rsidRDefault="00294333" w:rsidP="00901F99">
      <w:pPr>
        <w:rPr>
          <w:b/>
          <w:bCs/>
        </w:rPr>
      </w:pPr>
      <w:r>
        <w:rPr>
          <w:b/>
          <w:bCs/>
        </w:rPr>
        <w:t>Farm Bureau Membership # ____________In Whose Name__________________</w:t>
      </w:r>
    </w:p>
    <w:p w14:paraId="0D65BB34" w14:textId="77777777" w:rsidR="00294333" w:rsidRDefault="00294333" w:rsidP="00901F99">
      <w:pPr>
        <w:rPr>
          <w:b/>
          <w:bCs/>
        </w:rPr>
      </w:pPr>
    </w:p>
    <w:p w14:paraId="0DEC583F" w14:textId="77777777" w:rsidR="00294333" w:rsidRDefault="00294333" w:rsidP="00901F99">
      <w:pPr>
        <w:rPr>
          <w:b/>
          <w:bCs/>
        </w:rPr>
      </w:pPr>
      <w:r>
        <w:rPr>
          <w:b/>
          <w:bCs/>
        </w:rPr>
        <w:t>STUDENT INFORMATION:</w:t>
      </w:r>
    </w:p>
    <w:p w14:paraId="51DE2CBD" w14:textId="77777777" w:rsidR="00294333" w:rsidRDefault="00294333" w:rsidP="00901F99">
      <w:pPr>
        <w:rPr>
          <w:b/>
          <w:bCs/>
        </w:rPr>
      </w:pPr>
    </w:p>
    <w:p w14:paraId="0176555B" w14:textId="7C423A74" w:rsidR="00294333" w:rsidRDefault="00294333" w:rsidP="00901F99">
      <w:pPr>
        <w:rPr>
          <w:b/>
          <w:bCs/>
        </w:rPr>
      </w:pPr>
      <w:r>
        <w:rPr>
          <w:b/>
          <w:bCs/>
        </w:rPr>
        <w:t xml:space="preserve">College you plan to </w:t>
      </w:r>
      <w:r w:rsidR="00D33FD7">
        <w:rPr>
          <w:b/>
          <w:bCs/>
        </w:rPr>
        <w:t>attend: _</w:t>
      </w:r>
      <w:r>
        <w:rPr>
          <w:b/>
          <w:bCs/>
        </w:rPr>
        <w:t>_____________________________________________</w:t>
      </w:r>
    </w:p>
    <w:p w14:paraId="47013865" w14:textId="77777777" w:rsidR="00294333" w:rsidRDefault="00294333" w:rsidP="00901F99">
      <w:pPr>
        <w:rPr>
          <w:b/>
          <w:bCs/>
        </w:rPr>
      </w:pPr>
    </w:p>
    <w:p w14:paraId="05563DE8" w14:textId="6045F5A8" w:rsidR="0046615B" w:rsidRDefault="00294333" w:rsidP="00901F99">
      <w:pPr>
        <w:rPr>
          <w:b/>
          <w:bCs/>
        </w:rPr>
      </w:pPr>
      <w:r>
        <w:rPr>
          <w:b/>
          <w:bCs/>
        </w:rPr>
        <w:t>Major: _________________</w:t>
      </w:r>
      <w:r w:rsidR="0046615B">
        <w:rPr>
          <w:b/>
          <w:bCs/>
        </w:rPr>
        <w:t xml:space="preserve"> </w:t>
      </w:r>
      <w:r w:rsidR="00D33FD7">
        <w:rPr>
          <w:b/>
          <w:bCs/>
        </w:rPr>
        <w:t>Minor: _</w:t>
      </w:r>
      <w:r w:rsidR="0046615B">
        <w:rPr>
          <w:b/>
          <w:bCs/>
        </w:rPr>
        <w:t>___________________ ACT Score_________</w:t>
      </w:r>
    </w:p>
    <w:p w14:paraId="241AC716" w14:textId="325469F0" w:rsidR="0046615B" w:rsidRDefault="0046615B" w:rsidP="00901F99">
      <w:pPr>
        <w:rPr>
          <w:b/>
          <w:bCs/>
        </w:rPr>
      </w:pPr>
    </w:p>
    <w:p w14:paraId="6B70F8F2" w14:textId="6D1F55C9" w:rsidR="0046615B" w:rsidRDefault="0046615B" w:rsidP="00901F99">
      <w:pPr>
        <w:rPr>
          <w:b/>
          <w:bCs/>
        </w:rPr>
      </w:pPr>
      <w:r>
        <w:rPr>
          <w:b/>
          <w:bCs/>
        </w:rPr>
        <w:t xml:space="preserve">Are you pursuing a four-year </w:t>
      </w:r>
      <w:r w:rsidR="00D33FD7">
        <w:rPr>
          <w:b/>
          <w:bCs/>
        </w:rPr>
        <w:t>degree? _</w:t>
      </w:r>
      <w:r>
        <w:rPr>
          <w:b/>
          <w:bCs/>
        </w:rPr>
        <w:t>_________Yes _______________No</w:t>
      </w:r>
    </w:p>
    <w:p w14:paraId="34565914" w14:textId="6FA410F4" w:rsidR="0046615B" w:rsidRDefault="0046615B" w:rsidP="00901F99">
      <w:pPr>
        <w:rPr>
          <w:b/>
          <w:bCs/>
        </w:rPr>
      </w:pPr>
    </w:p>
    <w:p w14:paraId="042B65CB" w14:textId="76A96BB4" w:rsidR="0046615B" w:rsidRDefault="0046615B" w:rsidP="00901F99">
      <w:pPr>
        <w:rPr>
          <w:b/>
          <w:bCs/>
        </w:rPr>
      </w:pPr>
      <w:r>
        <w:rPr>
          <w:b/>
          <w:bCs/>
        </w:rPr>
        <w:t xml:space="preserve">Career </w:t>
      </w:r>
      <w:r w:rsidR="00D33FD7">
        <w:rPr>
          <w:b/>
          <w:bCs/>
        </w:rPr>
        <w:t>Choice: _</w:t>
      </w:r>
      <w:r>
        <w:rPr>
          <w:b/>
          <w:bCs/>
        </w:rPr>
        <w:t>_______________________________________________________</w:t>
      </w:r>
    </w:p>
    <w:p w14:paraId="5EC8DB39" w14:textId="5A8F0ED2" w:rsidR="0046615B" w:rsidRDefault="0046615B" w:rsidP="00901F99">
      <w:pPr>
        <w:rPr>
          <w:b/>
          <w:bCs/>
        </w:rPr>
      </w:pPr>
    </w:p>
    <w:p w14:paraId="3D386475" w14:textId="0B85CDAF" w:rsidR="0046615B" w:rsidRDefault="0046615B" w:rsidP="00901F99">
      <w:pPr>
        <w:rPr>
          <w:b/>
          <w:bCs/>
        </w:rPr>
      </w:pPr>
      <w:r>
        <w:rPr>
          <w:b/>
          <w:bCs/>
        </w:rPr>
        <w:t>WORK EXPERIENCE</w:t>
      </w:r>
      <w:r w:rsidR="00D33FD7">
        <w:rPr>
          <w:b/>
          <w:bCs/>
        </w:rPr>
        <w:t>:</w:t>
      </w:r>
    </w:p>
    <w:p w14:paraId="01F5A899" w14:textId="4851BA11" w:rsidR="0046615B" w:rsidRDefault="0046615B" w:rsidP="00901F99">
      <w:pPr>
        <w:rPr>
          <w:b/>
          <w:bCs/>
        </w:rPr>
      </w:pPr>
    </w:p>
    <w:p w14:paraId="025BF8C5" w14:textId="1D6358D6" w:rsidR="0046615B" w:rsidRDefault="0046615B" w:rsidP="00901F99">
      <w:pPr>
        <w:rPr>
          <w:b/>
          <w:bCs/>
        </w:rPr>
      </w:pPr>
    </w:p>
    <w:p w14:paraId="0753D739" w14:textId="7788C12A" w:rsidR="0046615B" w:rsidRDefault="0046615B" w:rsidP="00901F99">
      <w:pPr>
        <w:rPr>
          <w:b/>
          <w:bCs/>
        </w:rPr>
      </w:pPr>
      <w:r>
        <w:rPr>
          <w:b/>
          <w:bCs/>
        </w:rPr>
        <w:t>Describe jobs you hold or have held during high school. Hours per week worked and dates of employment.</w:t>
      </w:r>
    </w:p>
    <w:p w14:paraId="54677340" w14:textId="1FBD35FE" w:rsidR="00D33FD7" w:rsidRDefault="00D33FD7" w:rsidP="00901F99">
      <w:pPr>
        <w:rPr>
          <w:b/>
          <w:bCs/>
        </w:rPr>
      </w:pPr>
    </w:p>
    <w:p w14:paraId="38CD1FA6" w14:textId="3043FCFF" w:rsidR="00D33FD7" w:rsidRDefault="00D33FD7" w:rsidP="00901F99">
      <w:pPr>
        <w:rPr>
          <w:b/>
          <w:bCs/>
        </w:rPr>
      </w:pPr>
    </w:p>
    <w:p w14:paraId="3B4D865F" w14:textId="076BAB07" w:rsidR="00D33FD7" w:rsidRDefault="00D33FD7" w:rsidP="00901F99">
      <w:pPr>
        <w:rPr>
          <w:b/>
          <w:bCs/>
        </w:rPr>
      </w:pPr>
      <w:r>
        <w:rPr>
          <w:b/>
          <w:bCs/>
        </w:rPr>
        <w:lastRenderedPageBreak/>
        <w:t>SCHOOL CLUBS AND OFFICES:</w:t>
      </w:r>
    </w:p>
    <w:p w14:paraId="488CD9D9" w14:textId="5E8E3D69" w:rsidR="00D33FD7" w:rsidRDefault="00D33FD7" w:rsidP="00901F99">
      <w:pPr>
        <w:rPr>
          <w:b/>
          <w:bCs/>
        </w:rPr>
      </w:pPr>
    </w:p>
    <w:p w14:paraId="11D6CE59" w14:textId="7A2D0773" w:rsidR="00D33FD7" w:rsidRDefault="00D33FD7" w:rsidP="00901F99">
      <w:pPr>
        <w:rPr>
          <w:b/>
          <w:bCs/>
        </w:rPr>
      </w:pPr>
      <w:r>
        <w:rPr>
          <w:b/>
          <w:bCs/>
        </w:rPr>
        <w:t xml:space="preserve">List clubs, offices, organizations </w:t>
      </w:r>
      <w:r w:rsidR="004D00B6">
        <w:rPr>
          <w:b/>
          <w:bCs/>
        </w:rPr>
        <w:t>etc.</w:t>
      </w:r>
      <w:r>
        <w:rPr>
          <w:b/>
          <w:bCs/>
        </w:rPr>
        <w:t xml:space="preserve"> in which you have participated</w:t>
      </w:r>
    </w:p>
    <w:p w14:paraId="06BB5090" w14:textId="5B0E54CA" w:rsidR="00D33FD7" w:rsidRDefault="00D33FD7" w:rsidP="00901F99">
      <w:pPr>
        <w:rPr>
          <w:b/>
          <w:bCs/>
        </w:rPr>
      </w:pPr>
    </w:p>
    <w:p w14:paraId="4FD7B73A" w14:textId="219D10DA" w:rsidR="00D33FD7" w:rsidRDefault="00D33FD7" w:rsidP="00901F99">
      <w:pPr>
        <w:rPr>
          <w:b/>
          <w:bCs/>
        </w:rPr>
      </w:pPr>
    </w:p>
    <w:p w14:paraId="219C3A70" w14:textId="017A99DB" w:rsidR="00D33FD7" w:rsidRDefault="00D33FD7" w:rsidP="00901F99">
      <w:pPr>
        <w:rPr>
          <w:b/>
          <w:bCs/>
        </w:rPr>
      </w:pPr>
    </w:p>
    <w:p w14:paraId="576D1EC1" w14:textId="1041B4CC" w:rsidR="00D33FD7" w:rsidRDefault="00D33FD7" w:rsidP="00901F99">
      <w:pPr>
        <w:rPr>
          <w:b/>
          <w:bCs/>
        </w:rPr>
      </w:pPr>
    </w:p>
    <w:p w14:paraId="43C1BD84" w14:textId="7A904EC3" w:rsidR="00D33FD7" w:rsidRDefault="00D33FD7" w:rsidP="00901F99">
      <w:pPr>
        <w:rPr>
          <w:b/>
          <w:bCs/>
        </w:rPr>
      </w:pPr>
    </w:p>
    <w:p w14:paraId="0D2A7891" w14:textId="3160118B" w:rsidR="00D33FD7" w:rsidRDefault="00D33FD7" w:rsidP="00901F99">
      <w:pPr>
        <w:rPr>
          <w:b/>
          <w:bCs/>
        </w:rPr>
      </w:pPr>
    </w:p>
    <w:p w14:paraId="4D8DC42F" w14:textId="52AC0BE0" w:rsidR="00D33FD7" w:rsidRDefault="00D33FD7" w:rsidP="00901F99">
      <w:pPr>
        <w:rPr>
          <w:b/>
          <w:bCs/>
        </w:rPr>
      </w:pPr>
    </w:p>
    <w:p w14:paraId="2D50712F" w14:textId="6FCC7467" w:rsidR="00D33FD7" w:rsidRDefault="00D33FD7" w:rsidP="00901F99">
      <w:pPr>
        <w:rPr>
          <w:b/>
          <w:bCs/>
        </w:rPr>
      </w:pPr>
      <w:r>
        <w:rPr>
          <w:b/>
          <w:bCs/>
        </w:rPr>
        <w:t>OTHER EXTRA-CURRICULAR ACIVITIES:</w:t>
      </w:r>
    </w:p>
    <w:p w14:paraId="119A74AE" w14:textId="6D7AE1FE" w:rsidR="00D33FD7" w:rsidRDefault="00D33FD7" w:rsidP="00901F99">
      <w:pPr>
        <w:rPr>
          <w:b/>
          <w:bCs/>
        </w:rPr>
      </w:pPr>
    </w:p>
    <w:p w14:paraId="1E3CC29D" w14:textId="2BFDA216" w:rsidR="00D33FD7" w:rsidRDefault="00D33FD7" w:rsidP="00901F99">
      <w:pPr>
        <w:rPr>
          <w:b/>
          <w:bCs/>
        </w:rPr>
      </w:pPr>
      <w:r>
        <w:rPr>
          <w:b/>
          <w:bCs/>
        </w:rPr>
        <w:t xml:space="preserve">List church groups, social </w:t>
      </w:r>
      <w:proofErr w:type="gramStart"/>
      <w:r>
        <w:rPr>
          <w:b/>
          <w:bCs/>
        </w:rPr>
        <w:t>groups</w:t>
      </w:r>
      <w:proofErr w:type="gramEnd"/>
      <w:r>
        <w:rPr>
          <w:b/>
          <w:bCs/>
        </w:rPr>
        <w:t xml:space="preserve"> or others in which you have participated.</w:t>
      </w:r>
    </w:p>
    <w:p w14:paraId="3C3FE48F" w14:textId="7A300F1F" w:rsidR="00D33FD7" w:rsidRDefault="00D33FD7" w:rsidP="00901F99">
      <w:pPr>
        <w:rPr>
          <w:b/>
          <w:bCs/>
        </w:rPr>
      </w:pPr>
    </w:p>
    <w:p w14:paraId="20C11BEA" w14:textId="2B589908" w:rsidR="00D33FD7" w:rsidRDefault="00D33FD7" w:rsidP="00901F99">
      <w:pPr>
        <w:rPr>
          <w:b/>
          <w:bCs/>
        </w:rPr>
      </w:pPr>
    </w:p>
    <w:p w14:paraId="00F38427" w14:textId="19218125" w:rsidR="00D33FD7" w:rsidRDefault="00D33FD7" w:rsidP="00901F99">
      <w:pPr>
        <w:rPr>
          <w:b/>
          <w:bCs/>
        </w:rPr>
      </w:pPr>
    </w:p>
    <w:p w14:paraId="35642C07" w14:textId="5EF9E7BD" w:rsidR="00D33FD7" w:rsidRDefault="00D33FD7" w:rsidP="00901F99">
      <w:pPr>
        <w:rPr>
          <w:b/>
          <w:bCs/>
        </w:rPr>
      </w:pPr>
    </w:p>
    <w:p w14:paraId="343C2211" w14:textId="01F3A8F1" w:rsidR="00D33FD7" w:rsidRDefault="00D33FD7" w:rsidP="00901F99">
      <w:pPr>
        <w:rPr>
          <w:b/>
          <w:bCs/>
        </w:rPr>
      </w:pPr>
    </w:p>
    <w:p w14:paraId="7BA4D2F4" w14:textId="7D3DDDB0" w:rsidR="00D33FD7" w:rsidRDefault="00D33FD7" w:rsidP="00901F99">
      <w:pPr>
        <w:rPr>
          <w:b/>
          <w:bCs/>
        </w:rPr>
      </w:pPr>
    </w:p>
    <w:p w14:paraId="496EB43B" w14:textId="370508AF" w:rsidR="00D33FD7" w:rsidRDefault="00D33FD7" w:rsidP="00901F99">
      <w:pPr>
        <w:rPr>
          <w:b/>
          <w:bCs/>
        </w:rPr>
      </w:pPr>
    </w:p>
    <w:p w14:paraId="572B05D4" w14:textId="288B7135" w:rsidR="00D33FD7" w:rsidRDefault="00D33FD7" w:rsidP="00901F99">
      <w:pPr>
        <w:rPr>
          <w:b/>
          <w:bCs/>
        </w:rPr>
      </w:pPr>
    </w:p>
    <w:p w14:paraId="0882B3E8" w14:textId="39090B66" w:rsidR="00D33FD7" w:rsidRDefault="00D33FD7" w:rsidP="00901F99">
      <w:pPr>
        <w:rPr>
          <w:b/>
          <w:bCs/>
        </w:rPr>
      </w:pPr>
      <w:r>
        <w:rPr>
          <w:b/>
          <w:bCs/>
        </w:rPr>
        <w:t>FINANCIAL NEED:</w:t>
      </w:r>
    </w:p>
    <w:p w14:paraId="2B0722DF" w14:textId="4BD17E2E" w:rsidR="00D33FD7" w:rsidRDefault="00D33FD7" w:rsidP="00901F99">
      <w:pPr>
        <w:rPr>
          <w:b/>
          <w:bCs/>
        </w:rPr>
      </w:pPr>
    </w:p>
    <w:p w14:paraId="47414F3A" w14:textId="39E3C885" w:rsidR="0046615B" w:rsidRDefault="00D33FD7" w:rsidP="00901F99">
      <w:pPr>
        <w:rPr>
          <w:b/>
          <w:bCs/>
        </w:rPr>
      </w:pPr>
      <w:r>
        <w:rPr>
          <w:b/>
          <w:bCs/>
        </w:rPr>
        <w:t xml:space="preserve">Father’s </w:t>
      </w:r>
      <w:r w:rsidR="004D00B6">
        <w:rPr>
          <w:b/>
          <w:bCs/>
        </w:rPr>
        <w:t>Employer: _</w:t>
      </w:r>
      <w:r>
        <w:rPr>
          <w:b/>
          <w:bCs/>
        </w:rPr>
        <w:t>________________</w:t>
      </w:r>
      <w:r w:rsidR="004D00B6">
        <w:rPr>
          <w:b/>
          <w:bCs/>
        </w:rPr>
        <w:t>_ Occupation: _</w:t>
      </w:r>
      <w:r>
        <w:rPr>
          <w:b/>
          <w:bCs/>
        </w:rPr>
        <w:t>________________________</w:t>
      </w:r>
    </w:p>
    <w:p w14:paraId="621F19BB" w14:textId="5E2B16A4" w:rsidR="00D33FD7" w:rsidRDefault="00D33FD7" w:rsidP="00901F99">
      <w:pPr>
        <w:rPr>
          <w:b/>
          <w:bCs/>
        </w:rPr>
      </w:pPr>
    </w:p>
    <w:p w14:paraId="36106726" w14:textId="0CBDE6A4" w:rsidR="00D33FD7" w:rsidRDefault="00D33FD7" w:rsidP="00901F99">
      <w:pPr>
        <w:rPr>
          <w:b/>
          <w:bCs/>
        </w:rPr>
      </w:pPr>
      <w:r>
        <w:rPr>
          <w:b/>
          <w:bCs/>
        </w:rPr>
        <w:t xml:space="preserve">Business Phone: </w:t>
      </w:r>
      <w:proofErr w:type="gramStart"/>
      <w:r w:rsidR="004D00B6">
        <w:rPr>
          <w:b/>
          <w:bCs/>
        </w:rPr>
        <w:t>(  )</w:t>
      </w:r>
      <w:proofErr w:type="gramEnd"/>
      <w:r>
        <w:rPr>
          <w:b/>
          <w:bCs/>
        </w:rPr>
        <w:t>________________   Father’s Taxable Income Last Year</w:t>
      </w:r>
    </w:p>
    <w:p w14:paraId="739A05BF" w14:textId="101386A0" w:rsidR="00D33FD7" w:rsidRDefault="00D33FD7" w:rsidP="00901F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$___________________________________</w:t>
      </w:r>
    </w:p>
    <w:p w14:paraId="34D37DE3" w14:textId="30913998" w:rsidR="00D33FD7" w:rsidRDefault="00D33FD7" w:rsidP="00901F99">
      <w:pPr>
        <w:rPr>
          <w:b/>
          <w:bCs/>
        </w:rPr>
      </w:pPr>
    </w:p>
    <w:p w14:paraId="4E5B44AD" w14:textId="3AD6DAFD" w:rsidR="00D33FD7" w:rsidRDefault="00D33FD7" w:rsidP="00901F99">
      <w:pPr>
        <w:rPr>
          <w:b/>
          <w:bCs/>
        </w:rPr>
      </w:pPr>
      <w:r>
        <w:rPr>
          <w:b/>
          <w:bCs/>
        </w:rPr>
        <w:t xml:space="preserve">Mother’s </w:t>
      </w:r>
      <w:r w:rsidR="004D00B6">
        <w:rPr>
          <w:b/>
          <w:bCs/>
        </w:rPr>
        <w:t>Employer: _</w:t>
      </w:r>
      <w:r>
        <w:rPr>
          <w:b/>
          <w:bCs/>
        </w:rPr>
        <w:t>_______________</w:t>
      </w:r>
      <w:r w:rsidR="004D00B6">
        <w:rPr>
          <w:b/>
          <w:bCs/>
        </w:rPr>
        <w:t>_ Occupation: _</w:t>
      </w:r>
      <w:r>
        <w:rPr>
          <w:b/>
          <w:bCs/>
        </w:rPr>
        <w:t>________________________</w:t>
      </w:r>
    </w:p>
    <w:p w14:paraId="1F596C04" w14:textId="4491A1F4" w:rsidR="00D33FD7" w:rsidRDefault="00D33FD7" w:rsidP="00901F99">
      <w:pPr>
        <w:rPr>
          <w:b/>
          <w:bCs/>
        </w:rPr>
      </w:pPr>
    </w:p>
    <w:p w14:paraId="21FEF8F1" w14:textId="36855CFD" w:rsidR="00D33FD7" w:rsidRDefault="00D33FD7" w:rsidP="00901F99">
      <w:pPr>
        <w:rPr>
          <w:b/>
          <w:bCs/>
        </w:rPr>
      </w:pPr>
      <w:r>
        <w:rPr>
          <w:b/>
          <w:bCs/>
        </w:rPr>
        <w:t>Business Phone:</w:t>
      </w:r>
      <w:r w:rsidR="004D00B6">
        <w:rPr>
          <w:b/>
          <w:bCs/>
        </w:rPr>
        <w:t xml:space="preserve"> </w:t>
      </w:r>
      <w:proofErr w:type="gramStart"/>
      <w:r w:rsidR="004D00B6">
        <w:rPr>
          <w:b/>
          <w:bCs/>
        </w:rPr>
        <w:t>(  )</w:t>
      </w:r>
      <w:proofErr w:type="gramEnd"/>
      <w:r>
        <w:rPr>
          <w:b/>
          <w:bCs/>
        </w:rPr>
        <w:t>_________________ Mother’s Taxable Income Last Year</w:t>
      </w:r>
    </w:p>
    <w:p w14:paraId="51296C11" w14:textId="011E105B" w:rsidR="00D33FD7" w:rsidRDefault="00D33FD7" w:rsidP="00901F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$__________________________________</w:t>
      </w:r>
    </w:p>
    <w:p w14:paraId="796626FB" w14:textId="5EF266AA" w:rsidR="00D33FD7" w:rsidRDefault="00D33FD7" w:rsidP="00901F99">
      <w:pPr>
        <w:rPr>
          <w:b/>
          <w:bCs/>
        </w:rPr>
      </w:pPr>
    </w:p>
    <w:p w14:paraId="14597A53" w14:textId="215F2652" w:rsidR="00D33FD7" w:rsidRDefault="00D33FD7" w:rsidP="00901F99">
      <w:pPr>
        <w:rPr>
          <w:b/>
          <w:bCs/>
        </w:rPr>
      </w:pPr>
      <w:r>
        <w:rPr>
          <w:b/>
          <w:bCs/>
        </w:rPr>
        <w:t xml:space="preserve">Number of Dependent Children: (including </w:t>
      </w:r>
      <w:r w:rsidR="004D00B6">
        <w:rPr>
          <w:b/>
          <w:bCs/>
        </w:rPr>
        <w:t>applicant) ________________________</w:t>
      </w:r>
    </w:p>
    <w:p w14:paraId="780E59F1" w14:textId="599D596D" w:rsidR="004D00B6" w:rsidRDefault="004D00B6" w:rsidP="00901F99">
      <w:pPr>
        <w:rPr>
          <w:b/>
          <w:bCs/>
        </w:rPr>
      </w:pPr>
    </w:p>
    <w:p w14:paraId="047C9393" w14:textId="2677EF3D" w:rsidR="004D00B6" w:rsidRDefault="004D00B6" w:rsidP="00901F99">
      <w:pPr>
        <w:rPr>
          <w:b/>
          <w:bCs/>
        </w:rPr>
      </w:pPr>
      <w:r>
        <w:rPr>
          <w:b/>
          <w:bCs/>
        </w:rPr>
        <w:t>Ages:  _______, ______, ______, ______, ______, ______</w:t>
      </w:r>
    </w:p>
    <w:p w14:paraId="109EA74A" w14:textId="3184877E" w:rsidR="004D00B6" w:rsidRDefault="004D00B6" w:rsidP="00901F99">
      <w:pPr>
        <w:rPr>
          <w:b/>
          <w:bCs/>
        </w:rPr>
      </w:pPr>
    </w:p>
    <w:p w14:paraId="444EBCCC" w14:textId="4389C37B" w:rsidR="004D00B6" w:rsidRDefault="004D00B6" w:rsidP="00901F99">
      <w:pPr>
        <w:rPr>
          <w:b/>
          <w:bCs/>
        </w:rPr>
      </w:pPr>
    </w:p>
    <w:p w14:paraId="171D133D" w14:textId="573FCFC4" w:rsidR="004D00B6" w:rsidRDefault="004D00B6" w:rsidP="00901F99">
      <w:pPr>
        <w:rPr>
          <w:b/>
          <w:bCs/>
        </w:rPr>
      </w:pPr>
      <w:r>
        <w:rPr>
          <w:b/>
          <w:bCs/>
        </w:rPr>
        <w:t>Please attach a transcript of your high school grades, list any other scholarship you have received, a letter of recommendation from either a School Official or a non-relative and a short statement (150 words or less) of why you need and would like to receive the Madison County Farm Bureau Scholarship.</w:t>
      </w:r>
    </w:p>
    <w:p w14:paraId="65C584AA" w14:textId="77777777" w:rsidR="0046615B" w:rsidRDefault="0046615B" w:rsidP="00901F99">
      <w:pPr>
        <w:rPr>
          <w:b/>
          <w:bCs/>
        </w:rPr>
      </w:pPr>
    </w:p>
    <w:p w14:paraId="6151AE94" w14:textId="77777777" w:rsidR="0046615B" w:rsidRDefault="0046615B" w:rsidP="00901F99">
      <w:pPr>
        <w:rPr>
          <w:b/>
          <w:bCs/>
        </w:rPr>
      </w:pPr>
    </w:p>
    <w:p w14:paraId="327F34FB" w14:textId="77777777" w:rsidR="0046615B" w:rsidRDefault="0046615B" w:rsidP="00901F99">
      <w:pPr>
        <w:rPr>
          <w:b/>
          <w:bCs/>
        </w:rPr>
      </w:pPr>
    </w:p>
    <w:p w14:paraId="47833A53" w14:textId="20D71B9F" w:rsidR="00294333" w:rsidRDefault="00294333" w:rsidP="00901F99">
      <w:pPr>
        <w:rPr>
          <w:b/>
          <w:bCs/>
        </w:rPr>
      </w:pPr>
      <w:r>
        <w:rPr>
          <w:b/>
          <w:bCs/>
        </w:rPr>
        <w:lastRenderedPageBreak/>
        <w:br/>
      </w:r>
    </w:p>
    <w:p w14:paraId="34599B57" w14:textId="77777777" w:rsidR="00294333" w:rsidRDefault="00294333" w:rsidP="00901F99">
      <w:pPr>
        <w:rPr>
          <w:b/>
          <w:bCs/>
        </w:rPr>
      </w:pPr>
    </w:p>
    <w:p w14:paraId="254007D0" w14:textId="77777777" w:rsidR="00294333" w:rsidRDefault="00294333" w:rsidP="00901F99">
      <w:pPr>
        <w:rPr>
          <w:b/>
          <w:bCs/>
        </w:rPr>
      </w:pPr>
    </w:p>
    <w:p w14:paraId="1C636926" w14:textId="77777777" w:rsidR="00901F99" w:rsidRDefault="00901F99" w:rsidP="00F21BE2">
      <w:pPr>
        <w:rPr>
          <w:b/>
          <w:bCs/>
        </w:rPr>
      </w:pPr>
    </w:p>
    <w:p w14:paraId="4B61A9F7" w14:textId="77777777" w:rsidR="00901F99" w:rsidRDefault="00901F99" w:rsidP="00F21BE2">
      <w:pPr>
        <w:rPr>
          <w:b/>
          <w:bCs/>
        </w:rPr>
      </w:pPr>
    </w:p>
    <w:p w14:paraId="305FA189" w14:textId="5FC4D59E" w:rsidR="007850FF" w:rsidRDefault="007850FF" w:rsidP="00F21BE2">
      <w:pPr>
        <w:rPr>
          <w:b/>
          <w:bCs/>
        </w:rPr>
      </w:pPr>
    </w:p>
    <w:p w14:paraId="1D43E7DE" w14:textId="77777777" w:rsidR="007850FF" w:rsidRDefault="007850FF" w:rsidP="00F21BE2">
      <w:pPr>
        <w:rPr>
          <w:b/>
          <w:bCs/>
        </w:rPr>
      </w:pPr>
    </w:p>
    <w:p w14:paraId="267B0E38" w14:textId="59DD3C5B" w:rsidR="00DF61A0" w:rsidRDefault="00DF61A0" w:rsidP="00F21BE2">
      <w:pPr>
        <w:rPr>
          <w:b/>
          <w:bCs/>
        </w:rPr>
      </w:pPr>
    </w:p>
    <w:p w14:paraId="176149E0" w14:textId="77777777" w:rsidR="00DF61A0" w:rsidRDefault="00DF61A0" w:rsidP="00F21BE2">
      <w:pPr>
        <w:rPr>
          <w:b/>
          <w:bCs/>
        </w:rPr>
      </w:pPr>
    </w:p>
    <w:p w14:paraId="73383631" w14:textId="77777777" w:rsidR="00DF61A0" w:rsidRDefault="00DF61A0" w:rsidP="00F21BE2">
      <w:pPr>
        <w:rPr>
          <w:b/>
          <w:bCs/>
        </w:rPr>
      </w:pPr>
    </w:p>
    <w:p w14:paraId="557D5AFB" w14:textId="0931BCC8" w:rsidR="00F21BE2" w:rsidRPr="00311F32" w:rsidRDefault="00F21BE2" w:rsidP="00F21BE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sectPr w:rsidR="00F21BE2" w:rsidRPr="00311F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377048675">
    <w:abstractNumId w:val="14"/>
  </w:num>
  <w:num w:numId="2" w16cid:durableId="783036603">
    <w:abstractNumId w:val="13"/>
  </w:num>
  <w:num w:numId="3" w16cid:durableId="153500054">
    <w:abstractNumId w:val="12"/>
  </w:num>
  <w:num w:numId="4" w16cid:durableId="1404452972">
    <w:abstractNumId w:val="10"/>
  </w:num>
  <w:num w:numId="5" w16cid:durableId="325325756">
    <w:abstractNumId w:val="11"/>
  </w:num>
  <w:num w:numId="6" w16cid:durableId="1986659359">
    <w:abstractNumId w:val="9"/>
  </w:num>
  <w:num w:numId="7" w16cid:durableId="1799181375">
    <w:abstractNumId w:val="7"/>
  </w:num>
  <w:num w:numId="8" w16cid:durableId="1232305827">
    <w:abstractNumId w:val="6"/>
  </w:num>
  <w:num w:numId="9" w16cid:durableId="1784035673">
    <w:abstractNumId w:val="5"/>
  </w:num>
  <w:num w:numId="10" w16cid:durableId="659306173">
    <w:abstractNumId w:val="4"/>
  </w:num>
  <w:num w:numId="11" w16cid:durableId="1904488139">
    <w:abstractNumId w:val="8"/>
  </w:num>
  <w:num w:numId="12" w16cid:durableId="1038629560">
    <w:abstractNumId w:val="3"/>
  </w:num>
  <w:num w:numId="13" w16cid:durableId="1853179928">
    <w:abstractNumId w:val="2"/>
  </w:num>
  <w:num w:numId="14" w16cid:durableId="651561464">
    <w:abstractNumId w:val="1"/>
  </w:num>
  <w:num w:numId="15" w16cid:durableId="30516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32"/>
    <w:rsid w:val="000877CE"/>
    <w:rsid w:val="0010305B"/>
    <w:rsid w:val="00294333"/>
    <w:rsid w:val="00311F32"/>
    <w:rsid w:val="003D21E7"/>
    <w:rsid w:val="0046615B"/>
    <w:rsid w:val="004D00B6"/>
    <w:rsid w:val="00585D8C"/>
    <w:rsid w:val="00592FC9"/>
    <w:rsid w:val="005B611E"/>
    <w:rsid w:val="006A3B9F"/>
    <w:rsid w:val="007850FF"/>
    <w:rsid w:val="008C4D75"/>
    <w:rsid w:val="00901F99"/>
    <w:rsid w:val="00AF7014"/>
    <w:rsid w:val="00CC4CA2"/>
    <w:rsid w:val="00D33FD7"/>
    <w:rsid w:val="00DD18FB"/>
    <w:rsid w:val="00DF61A0"/>
    <w:rsid w:val="00E07D1E"/>
    <w:rsid w:val="00F21BE2"/>
    <w:rsid w:val="00F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CE5FA"/>
  <w15:docId w15:val="{721C5E32-9E2C-4697-91B2-CD72E7F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6</TotalTime>
  <Pages>5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ANN</dc:creator>
  <cp:keywords/>
  <dc:description/>
  <cp:lastModifiedBy>Parks, Kelley</cp:lastModifiedBy>
  <cp:revision>2</cp:revision>
  <cp:lastPrinted>2023-09-22T03:42:00Z</cp:lastPrinted>
  <dcterms:created xsi:type="dcterms:W3CDTF">2024-04-08T21:27:00Z</dcterms:created>
  <dcterms:modified xsi:type="dcterms:W3CDTF">2024-04-08T21:27:00Z</dcterms:modified>
</cp:coreProperties>
</file>